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96" w:rsidRDefault="00263D0D" w:rsidP="00721B82">
      <w:pPr>
        <w:spacing w:line="360" w:lineRule="auto"/>
        <w:rPr>
          <w:b/>
          <w:sz w:val="28"/>
          <w:szCs w:val="28"/>
        </w:rPr>
      </w:pPr>
      <w:r w:rsidRPr="00235296">
        <w:rPr>
          <w:b/>
          <w:sz w:val="28"/>
          <w:szCs w:val="28"/>
        </w:rPr>
        <w:t xml:space="preserve">Antrag </w:t>
      </w:r>
      <w:r w:rsidR="00E230B9">
        <w:rPr>
          <w:b/>
          <w:sz w:val="28"/>
          <w:szCs w:val="28"/>
        </w:rPr>
        <w:t>auf eine</w:t>
      </w:r>
      <w:r w:rsidR="008D4994">
        <w:rPr>
          <w:b/>
          <w:sz w:val="28"/>
          <w:szCs w:val="28"/>
        </w:rPr>
        <w:t xml:space="preserve"> Spende aus dem Erlös des Erbsensuppenverkaufs </w:t>
      </w:r>
      <w:r w:rsidR="00B2026B">
        <w:rPr>
          <w:b/>
          <w:sz w:val="28"/>
          <w:szCs w:val="28"/>
        </w:rPr>
        <w:t xml:space="preserve">des Standortältesten </w:t>
      </w:r>
      <w:r w:rsidR="00EC3D27">
        <w:rPr>
          <w:b/>
          <w:sz w:val="28"/>
          <w:szCs w:val="28"/>
        </w:rPr>
        <w:t>am Standort Flensburg-Glücksburg</w:t>
      </w:r>
    </w:p>
    <w:p w:rsidR="00E230B9" w:rsidRDefault="00E230B9" w:rsidP="003F4BD3">
      <w:pPr>
        <w:tabs>
          <w:tab w:val="left" w:pos="9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Jahresmotto 201</w:t>
      </w:r>
      <w:r w:rsidR="00755A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 w:rsidRPr="00EC3D27">
        <w:rPr>
          <w:b/>
          <w:i/>
          <w:sz w:val="28"/>
          <w:szCs w:val="28"/>
        </w:rPr>
        <w:t>„</w:t>
      </w:r>
      <w:r w:rsidR="003F4BD3" w:rsidRPr="00EC3D27">
        <w:rPr>
          <w:b/>
          <w:i/>
          <w:sz w:val="28"/>
          <w:szCs w:val="28"/>
        </w:rPr>
        <w:t>Flensburg</w:t>
      </w:r>
      <w:r w:rsidR="00755A74">
        <w:rPr>
          <w:b/>
          <w:i/>
          <w:sz w:val="28"/>
          <w:szCs w:val="28"/>
        </w:rPr>
        <w:t xml:space="preserve"> is(s)t bunt – wir wachsen zusammen!</w:t>
      </w:r>
      <w:r w:rsidRPr="00EC3D27">
        <w:rPr>
          <w:b/>
          <w:i/>
          <w:sz w:val="28"/>
          <w:szCs w:val="28"/>
        </w:rPr>
        <w:t>“</w:t>
      </w:r>
      <w:r w:rsidR="0044638E">
        <w:rPr>
          <w:b/>
          <w:sz w:val="28"/>
          <w:szCs w:val="28"/>
        </w:rPr>
        <w:tab/>
      </w:r>
    </w:p>
    <w:p w:rsidR="00E230B9" w:rsidRDefault="00E230B9" w:rsidP="003F4B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!!!A</w:t>
      </w:r>
      <w:r w:rsidR="00333800">
        <w:rPr>
          <w:b/>
          <w:sz w:val="28"/>
          <w:szCs w:val="28"/>
        </w:rPr>
        <w:t>ntragsschluss ist der 31.12.201</w:t>
      </w:r>
      <w:r w:rsidR="00755A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!!!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409"/>
        <w:gridCol w:w="3686"/>
      </w:tblGrid>
      <w:tr w:rsidR="003F4BD3" w:rsidRPr="00A90102" w:rsidTr="00E8178F">
        <w:trPr>
          <w:trHeight w:hRule="exact" w:val="567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FFFF"/>
          </w:tcPr>
          <w:p w:rsidR="003F4BD3" w:rsidRPr="00721B82" w:rsidRDefault="003F4BD3" w:rsidP="00E230B9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Antragsteller</w:t>
            </w:r>
            <w:r>
              <w:rPr>
                <w:b/>
                <w:sz w:val="24"/>
                <w:szCs w:val="24"/>
                <w:u w:val="single"/>
              </w:rPr>
              <w:t>*innen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4BD3" w:rsidRPr="00A90102" w:rsidTr="00F21C8C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Träger</w:t>
            </w:r>
            <w:r>
              <w:rPr>
                <w:b/>
                <w:sz w:val="24"/>
                <w:szCs w:val="24"/>
              </w:rPr>
              <w:t>/Einrichtung:</w:t>
            </w:r>
          </w:p>
        </w:tc>
        <w:bookmarkStart w:id="0" w:name="Text2"/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EE04CE" w:rsidP="00EE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4F3B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Anschrift</w:t>
            </w:r>
            <w:r>
              <w:rPr>
                <w:b/>
                <w:sz w:val="24"/>
                <w:szCs w:val="24"/>
              </w:rPr>
              <w:t>/Stadtteil</w:t>
            </w:r>
            <w:r w:rsidRPr="007619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AB09E3">
        <w:trPr>
          <w:trHeight w:hRule="exact" w:val="98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Default="003F4BD3" w:rsidP="00E23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3F4BD3" w:rsidRDefault="003F4BD3" w:rsidP="00E230B9">
            <w:pPr>
              <w:rPr>
                <w:b/>
                <w:sz w:val="24"/>
                <w:szCs w:val="24"/>
              </w:rPr>
            </w:pPr>
          </w:p>
          <w:p w:rsidR="003F4BD3" w:rsidRPr="00761972" w:rsidRDefault="003F4BD3" w:rsidP="00E230B9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Pr="00A12052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                     </w:t>
            </w:r>
          </w:p>
        </w:tc>
      </w:tr>
      <w:tr w:rsidR="003F4BD3" w:rsidRPr="00A90102" w:rsidTr="003A4A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Ansprechperson: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1B98" w:rsidRPr="00A12052" w:rsidTr="00E230B9">
        <w:trPr>
          <w:trHeight w:hRule="exact" w:val="87"/>
        </w:trPr>
        <w:tc>
          <w:tcPr>
            <w:tcW w:w="3227" w:type="dxa"/>
            <w:tcBorders>
              <w:top w:val="nil"/>
              <w:right w:val="nil"/>
            </w:tcBorders>
            <w:shd w:val="clear" w:color="auto" w:fill="FFFFFF"/>
          </w:tcPr>
          <w:p w:rsidR="00DA1B98" w:rsidRPr="00A12052" w:rsidRDefault="00DA1B98" w:rsidP="00EA796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DA1B98" w:rsidRPr="00A12052" w:rsidRDefault="00DA1B98" w:rsidP="00E10F3F">
            <w:pPr>
              <w:rPr>
                <w:sz w:val="24"/>
                <w:szCs w:val="24"/>
              </w:rPr>
            </w:pPr>
          </w:p>
        </w:tc>
      </w:tr>
      <w:tr w:rsidR="00DC270F" w:rsidRPr="00A12052" w:rsidTr="00A12052">
        <w:trPr>
          <w:trHeight w:hRule="exact" w:val="1985"/>
        </w:trPr>
        <w:tc>
          <w:tcPr>
            <w:tcW w:w="10598" w:type="dxa"/>
            <w:gridSpan w:val="4"/>
            <w:shd w:val="clear" w:color="auto" w:fill="FFFFFF"/>
          </w:tcPr>
          <w:p w:rsidR="00DC270F" w:rsidRPr="00A12052" w:rsidRDefault="00EC3D27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Projekttitel</w:t>
            </w:r>
            <w:r w:rsidR="00E230B9">
              <w:rPr>
                <w:b/>
                <w:sz w:val="24"/>
                <w:szCs w:val="24"/>
              </w:rPr>
              <w:t>:</w:t>
            </w:r>
          </w:p>
          <w:p w:rsidR="007B77BD" w:rsidRPr="00B64510" w:rsidRDefault="00CC5371" w:rsidP="00CC5371">
            <w:pPr>
              <w:rPr>
                <w:sz w:val="24"/>
                <w:szCs w:val="24"/>
              </w:rPr>
            </w:pPr>
            <w:r w:rsidRPr="00B645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4510">
              <w:rPr>
                <w:sz w:val="24"/>
                <w:szCs w:val="24"/>
              </w:rPr>
              <w:instrText xml:space="preserve"> FORMTEXT </w:instrText>
            </w:r>
            <w:r w:rsidRPr="00B64510">
              <w:rPr>
                <w:sz w:val="24"/>
                <w:szCs w:val="24"/>
              </w:rPr>
            </w:r>
            <w:r w:rsidRPr="00B64510">
              <w:rPr>
                <w:sz w:val="24"/>
                <w:szCs w:val="24"/>
              </w:rPr>
              <w:fldChar w:fldCharType="separate"/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90102" w:rsidRPr="00A12052" w:rsidTr="008D4994">
        <w:trPr>
          <w:trHeight w:hRule="exact" w:val="1993"/>
        </w:trPr>
        <w:tc>
          <w:tcPr>
            <w:tcW w:w="10598" w:type="dxa"/>
            <w:gridSpan w:val="4"/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 (Alter und Anzahl):</w:t>
            </w:r>
          </w:p>
          <w:p w:rsidR="00E10F3F" w:rsidRPr="00A12052" w:rsidRDefault="00CC5371" w:rsidP="00A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0102" w:rsidRPr="00A12052" w:rsidTr="00683F73">
        <w:trPr>
          <w:trHeight w:hRule="exact" w:val="3402"/>
        </w:trPr>
        <w:tc>
          <w:tcPr>
            <w:tcW w:w="10598" w:type="dxa"/>
            <w:gridSpan w:val="4"/>
            <w:tcBorders>
              <w:bottom w:val="nil"/>
            </w:tcBorders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Projektinhalt:</w:t>
            </w:r>
          </w:p>
          <w:p w:rsidR="001F25AE" w:rsidRPr="00A12052" w:rsidRDefault="00CC5371" w:rsidP="002F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12052" w:rsidRPr="00A12052" w:rsidTr="00A12052">
        <w:tc>
          <w:tcPr>
            <w:tcW w:w="10598" w:type="dxa"/>
            <w:gridSpan w:val="4"/>
            <w:tcBorders>
              <w:top w:val="nil"/>
            </w:tcBorders>
            <w:shd w:val="clear" w:color="auto" w:fill="FFFFFF"/>
          </w:tcPr>
          <w:p w:rsidR="00A12052" w:rsidRPr="00A12052" w:rsidRDefault="00A12052" w:rsidP="00A12052">
            <w:pPr>
              <w:tabs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DC270F" w:rsidRPr="00A12052" w:rsidTr="006D624C">
        <w:trPr>
          <w:trHeight w:hRule="exact" w:val="85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6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Projektziel: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E2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6D624C">
        <w:trPr>
          <w:trHeight w:hRule="exact" w:val="1418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B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Gesamtkosten des Projektes: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6D624C" w:rsidRPr="006D624C" w:rsidRDefault="006D624C" w:rsidP="006D624C">
            <w:pPr>
              <w:tabs>
                <w:tab w:val="left" w:pos="10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B5EC0" w:rsidRPr="00A12052" w:rsidTr="006D624C">
        <w:trPr>
          <w:trHeight w:hRule="exact" w:val="170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E230B9">
            <w:pPr>
              <w:tabs>
                <w:tab w:val="left" w:pos="10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Beantragte Spendensumme: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08254F">
        <w:trPr>
          <w:trHeight w:hRule="exact" w:val="1127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8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 der Spende im Projekt:</w:t>
            </w:r>
          </w:p>
          <w:p w:rsidR="000B5EC0" w:rsidRPr="0008254F" w:rsidRDefault="000B5EC0" w:rsidP="0008254F">
            <w:pPr>
              <w:rPr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721B82">
        <w:trPr>
          <w:trHeight w:hRule="exact" w:val="2728"/>
        </w:trPr>
        <w:tc>
          <w:tcPr>
            <w:tcW w:w="4503" w:type="dxa"/>
            <w:gridSpan w:val="2"/>
            <w:shd w:val="clear" w:color="auto" w:fill="FFFFFF"/>
          </w:tcPr>
          <w:p w:rsidR="006D624C" w:rsidRPr="00721B82" w:rsidRDefault="00721B82" w:rsidP="0008254F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Kontoverbindung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Kontoinhaber/in: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Kreditinstitut: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IBAN: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BIC: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Pr="00721B82" w:rsidRDefault="00721B82" w:rsidP="00721B82">
            <w:pPr>
              <w:rPr>
                <w:sz w:val="24"/>
                <w:szCs w:val="24"/>
              </w:rPr>
            </w:pPr>
          </w:p>
          <w:p w:rsidR="000B5EC0" w:rsidRP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90102" w:rsidRPr="00A12052" w:rsidRDefault="00A90102">
      <w:pPr>
        <w:rPr>
          <w:b/>
          <w:sz w:val="24"/>
          <w:szCs w:val="24"/>
          <w:u w:val="single"/>
        </w:rPr>
      </w:pPr>
    </w:p>
    <w:p w:rsidR="00235296" w:rsidRDefault="00235296">
      <w:pPr>
        <w:rPr>
          <w:b/>
          <w:sz w:val="24"/>
          <w:szCs w:val="24"/>
          <w:u w:val="single"/>
        </w:rPr>
      </w:pPr>
    </w:p>
    <w:p w:rsidR="00A12052" w:rsidRPr="00A12052" w:rsidRDefault="00A12052">
      <w:pPr>
        <w:rPr>
          <w:b/>
          <w:sz w:val="24"/>
          <w:szCs w:val="24"/>
          <w:u w:val="single"/>
        </w:rPr>
      </w:pPr>
    </w:p>
    <w:p w:rsidR="00431206" w:rsidRPr="00A12052" w:rsidRDefault="00431206">
      <w:pPr>
        <w:rPr>
          <w:b/>
          <w:szCs w:val="22"/>
          <w:u w:val="single"/>
        </w:rPr>
      </w:pPr>
    </w:p>
    <w:p w:rsidR="00721B82" w:rsidRDefault="00D1669C">
      <w:pPr>
        <w:rPr>
          <w:sz w:val="24"/>
          <w:szCs w:val="24"/>
        </w:rPr>
      </w:pPr>
      <w:r w:rsidRPr="00A12052">
        <w:rPr>
          <w:b/>
          <w:szCs w:val="22"/>
        </w:rPr>
        <w:lastRenderedPageBreak/>
        <w:t xml:space="preserve">Flensburg, </w:t>
      </w:r>
      <w:r w:rsidR="00721B8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1B82">
        <w:rPr>
          <w:sz w:val="24"/>
          <w:szCs w:val="24"/>
        </w:rPr>
        <w:instrText xml:space="preserve"> FORMTEXT </w:instrText>
      </w:r>
      <w:r w:rsidR="00721B82">
        <w:rPr>
          <w:sz w:val="24"/>
          <w:szCs w:val="24"/>
        </w:rPr>
      </w:r>
      <w:r w:rsidR="00721B82">
        <w:rPr>
          <w:sz w:val="24"/>
          <w:szCs w:val="24"/>
        </w:rPr>
        <w:fldChar w:fldCharType="separate"/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sz w:val="24"/>
          <w:szCs w:val="24"/>
        </w:rPr>
        <w:fldChar w:fldCharType="end"/>
      </w: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D1669C" w:rsidRPr="00A12052" w:rsidRDefault="00D1669C">
      <w:pPr>
        <w:rPr>
          <w:b/>
          <w:szCs w:val="22"/>
        </w:rPr>
      </w:pPr>
      <w:r w:rsidRPr="00A12052">
        <w:rPr>
          <w:b/>
          <w:szCs w:val="22"/>
        </w:rPr>
        <w:t>……………………………………………………………………</w:t>
      </w:r>
    </w:p>
    <w:p w:rsidR="00D1669C" w:rsidRPr="00A12052" w:rsidRDefault="006D624C">
      <w:pPr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235296" w:rsidRPr="00A12052">
        <w:rPr>
          <w:b/>
          <w:szCs w:val="22"/>
        </w:rPr>
        <w:t>Unterschrift</w:t>
      </w:r>
      <w:r w:rsidR="00431206" w:rsidRPr="00A12052">
        <w:rPr>
          <w:b/>
          <w:szCs w:val="22"/>
        </w:rPr>
        <w:t xml:space="preserve">/Stempel </w:t>
      </w:r>
      <w:r w:rsidR="00EE04CE">
        <w:rPr>
          <w:b/>
          <w:szCs w:val="22"/>
        </w:rPr>
        <w:t>–</w:t>
      </w:r>
      <w:r w:rsidR="00235296" w:rsidRPr="00A12052">
        <w:rPr>
          <w:b/>
          <w:szCs w:val="22"/>
        </w:rPr>
        <w:t xml:space="preserve"> </w:t>
      </w:r>
      <w:r w:rsidR="00EE04CE">
        <w:rPr>
          <w:b/>
          <w:szCs w:val="22"/>
        </w:rPr>
        <w:t>Antragsteller*</w:t>
      </w:r>
      <w:r w:rsidR="00235296" w:rsidRPr="00A12052">
        <w:rPr>
          <w:b/>
          <w:szCs w:val="22"/>
        </w:rPr>
        <w:t>in</w:t>
      </w:r>
    </w:p>
    <w:sectPr w:rsidR="00D1669C" w:rsidRPr="00A12052" w:rsidSect="00E10F3F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8F" w:rsidRDefault="00C0618F" w:rsidP="00263D0D">
      <w:r>
        <w:separator/>
      </w:r>
    </w:p>
  </w:endnote>
  <w:endnote w:type="continuationSeparator" w:id="0">
    <w:p w:rsidR="00C0618F" w:rsidRDefault="00C0618F" w:rsidP="002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15205"/>
      <w:docPartObj>
        <w:docPartGallery w:val="Page Numbers (Bottom of Page)"/>
        <w:docPartUnique/>
      </w:docPartObj>
    </w:sdtPr>
    <w:sdtEndPr/>
    <w:sdtContent>
      <w:p w:rsidR="002646F9" w:rsidRDefault="002646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18">
          <w:rPr>
            <w:noProof/>
          </w:rPr>
          <w:t>1</w:t>
        </w:r>
        <w:r>
          <w:fldChar w:fldCharType="end"/>
        </w:r>
      </w:p>
    </w:sdtContent>
  </w:sdt>
  <w:p w:rsidR="002646F9" w:rsidRDefault="002646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8F" w:rsidRDefault="00C0618F" w:rsidP="00263D0D">
      <w:r>
        <w:separator/>
      </w:r>
    </w:p>
  </w:footnote>
  <w:footnote w:type="continuationSeparator" w:id="0">
    <w:p w:rsidR="00C0618F" w:rsidRDefault="00C0618F" w:rsidP="0026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C0" w:rsidRPr="000B5EC0" w:rsidRDefault="0070109C"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1B4DE" wp14:editId="7EB477EB">
              <wp:simplePos x="0" y="0"/>
              <wp:positionH relativeFrom="column">
                <wp:posOffset>5581650</wp:posOffset>
              </wp:positionH>
              <wp:positionV relativeFrom="paragraph">
                <wp:posOffset>149225</wp:posOffset>
              </wp:positionV>
              <wp:extent cx="722630" cy="531495"/>
              <wp:effectExtent l="0" t="0" r="20320" b="209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630" cy="53149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83641" id="Rechteck 1" o:spid="_x0000_s1026" style="position:absolute;margin-left:439.5pt;margin-top:11.75pt;width:56.9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" fillcolor="white [3201]" strokecolor="black [3213]" strokeweight="2pt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B5EC0" w:rsidRPr="000B5EC0" w:rsidTr="00E230B9">
      <w:trPr>
        <w:cantSplit/>
        <w:trHeight w:hRule="exact" w:val="1738"/>
      </w:trPr>
      <w:tc>
        <w:tcPr>
          <w:tcW w:w="10135" w:type="dxa"/>
        </w:tcPr>
        <w:p w:rsidR="000B5EC0" w:rsidRPr="000B5EC0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Stadt Flensburg</w:t>
          </w:r>
          <w:r w:rsidR="0070109C">
            <w:rPr>
              <w:color w:val="auto"/>
              <w:sz w:val="24"/>
              <w:szCs w:val="24"/>
            </w:rPr>
            <w:tab/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Fachbereich Soziales</w:t>
          </w:r>
          <w:r w:rsidR="00333800">
            <w:rPr>
              <w:color w:val="auto"/>
              <w:sz w:val="24"/>
              <w:szCs w:val="24"/>
            </w:rPr>
            <w:t xml:space="preserve"> und</w:t>
          </w:r>
          <w:r w:rsidRPr="000B5EC0">
            <w:rPr>
              <w:color w:val="auto"/>
              <w:sz w:val="24"/>
              <w:szCs w:val="24"/>
            </w:rPr>
            <w:t xml:space="preserve"> Gesundheit</w:t>
          </w:r>
        </w:p>
        <w:p w:rsidR="000B5EC0" w:rsidRPr="0070109C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b/>
              <w:color w:val="auto"/>
              <w:sz w:val="24"/>
              <w:szCs w:val="24"/>
            </w:rPr>
            <w:t xml:space="preserve">Fachstelle </w:t>
          </w:r>
          <w:r w:rsidR="00EA796E">
            <w:rPr>
              <w:b/>
              <w:color w:val="auto"/>
              <w:sz w:val="24"/>
              <w:szCs w:val="24"/>
            </w:rPr>
            <w:t>50+</w:t>
          </w:r>
          <w:r w:rsidR="0070109C">
            <w:rPr>
              <w:b/>
              <w:color w:val="auto"/>
              <w:sz w:val="24"/>
              <w:szCs w:val="24"/>
            </w:rPr>
            <w:tab/>
          </w:r>
          <w:r w:rsidR="0070109C">
            <w:rPr>
              <w:color w:val="auto"/>
              <w:sz w:val="24"/>
              <w:szCs w:val="24"/>
            </w:rPr>
            <w:t xml:space="preserve">Antrag Nr.: </w:t>
          </w:r>
        </w:p>
        <w:p w:rsidR="00E230B9" w:rsidRPr="00E230B9" w:rsidRDefault="00E230B9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E230B9">
            <w:rPr>
              <w:color w:val="auto"/>
              <w:sz w:val="24"/>
              <w:szCs w:val="24"/>
            </w:rPr>
            <w:t xml:space="preserve">z. Hd. </w:t>
          </w:r>
          <w:r w:rsidR="00333800">
            <w:rPr>
              <w:color w:val="auto"/>
              <w:sz w:val="24"/>
              <w:szCs w:val="24"/>
            </w:rPr>
            <w:t>Frau Mau</w:t>
          </w:r>
          <w:r w:rsidR="0070109C">
            <w:rPr>
              <w:color w:val="auto"/>
              <w:sz w:val="24"/>
              <w:szCs w:val="24"/>
            </w:rPr>
            <w:tab/>
            <w:t>(füllt Stadt FL aus)</w:t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Rathausplatz 1</w:t>
          </w:r>
        </w:p>
        <w:p w:rsidR="000B5EC0" w:rsidRPr="000B5EC0" w:rsidRDefault="000B5EC0" w:rsidP="004D2ADF">
          <w:pPr>
            <w:rPr>
              <w:color w:val="auto"/>
              <w:sz w:val="24"/>
            </w:rPr>
          </w:pPr>
          <w:r w:rsidRPr="000B5EC0">
            <w:rPr>
              <w:color w:val="auto"/>
              <w:sz w:val="24"/>
              <w:szCs w:val="24"/>
            </w:rPr>
            <w:t>24937 Flensburg</w:t>
          </w:r>
        </w:p>
      </w:tc>
    </w:tr>
  </w:tbl>
  <w:p w:rsidR="00A47EF9" w:rsidRDefault="00A47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BC8"/>
    <w:multiLevelType w:val="hybridMultilevel"/>
    <w:tmpl w:val="A98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85020"/>
    <w:multiLevelType w:val="hybridMultilevel"/>
    <w:tmpl w:val="480081A2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9E1"/>
    <w:multiLevelType w:val="hybridMultilevel"/>
    <w:tmpl w:val="1902BC10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BXpNLsxxNDWsoe+H/HlJuRh5ycculIGwIwKlQteM1EJRptKIUZJcJ387rt657dN68CCGhjVBDZYG+gQZHdFQ==" w:salt="gBWyNOaIbiwFuJP0vr9E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D"/>
    <w:rsid w:val="00017BB5"/>
    <w:rsid w:val="00022B5B"/>
    <w:rsid w:val="0005213C"/>
    <w:rsid w:val="0008254F"/>
    <w:rsid w:val="00097C53"/>
    <w:rsid w:val="000A48D8"/>
    <w:rsid w:val="000B5AD7"/>
    <w:rsid w:val="000B5EC0"/>
    <w:rsid w:val="000D508F"/>
    <w:rsid w:val="000F3F6D"/>
    <w:rsid w:val="000F488A"/>
    <w:rsid w:val="000F48A0"/>
    <w:rsid w:val="000F74AD"/>
    <w:rsid w:val="0010503E"/>
    <w:rsid w:val="0015329C"/>
    <w:rsid w:val="0016035F"/>
    <w:rsid w:val="00161E26"/>
    <w:rsid w:val="00193865"/>
    <w:rsid w:val="001A2877"/>
    <w:rsid w:val="001A7A3A"/>
    <w:rsid w:val="001E6005"/>
    <w:rsid w:val="001F25AE"/>
    <w:rsid w:val="00200EEE"/>
    <w:rsid w:val="0021263F"/>
    <w:rsid w:val="00235296"/>
    <w:rsid w:val="0024273D"/>
    <w:rsid w:val="002547F7"/>
    <w:rsid w:val="002568ED"/>
    <w:rsid w:val="002602FF"/>
    <w:rsid w:val="00263D0D"/>
    <w:rsid w:val="002646F9"/>
    <w:rsid w:val="002768F0"/>
    <w:rsid w:val="0028011B"/>
    <w:rsid w:val="002A7383"/>
    <w:rsid w:val="002C5A00"/>
    <w:rsid w:val="002E230D"/>
    <w:rsid w:val="002F0F04"/>
    <w:rsid w:val="002F74AB"/>
    <w:rsid w:val="00302E59"/>
    <w:rsid w:val="00306FEE"/>
    <w:rsid w:val="00333800"/>
    <w:rsid w:val="00364722"/>
    <w:rsid w:val="00393EC0"/>
    <w:rsid w:val="003A1F09"/>
    <w:rsid w:val="003F4BD3"/>
    <w:rsid w:val="00431206"/>
    <w:rsid w:val="0044638E"/>
    <w:rsid w:val="004673EA"/>
    <w:rsid w:val="004D2ADF"/>
    <w:rsid w:val="004D40CE"/>
    <w:rsid w:val="004F2373"/>
    <w:rsid w:val="00503C8F"/>
    <w:rsid w:val="00507A27"/>
    <w:rsid w:val="00527F34"/>
    <w:rsid w:val="0053117C"/>
    <w:rsid w:val="005C72DB"/>
    <w:rsid w:val="005D3DE3"/>
    <w:rsid w:val="005F291B"/>
    <w:rsid w:val="005F6587"/>
    <w:rsid w:val="00610EC3"/>
    <w:rsid w:val="00650AD6"/>
    <w:rsid w:val="00683F73"/>
    <w:rsid w:val="006D624C"/>
    <w:rsid w:val="006F0268"/>
    <w:rsid w:val="0070109C"/>
    <w:rsid w:val="00706F9C"/>
    <w:rsid w:val="00721546"/>
    <w:rsid w:val="00721B82"/>
    <w:rsid w:val="00745021"/>
    <w:rsid w:val="00755A74"/>
    <w:rsid w:val="00761103"/>
    <w:rsid w:val="00761972"/>
    <w:rsid w:val="007B77BD"/>
    <w:rsid w:val="007C4A87"/>
    <w:rsid w:val="007D0DF3"/>
    <w:rsid w:val="008115F1"/>
    <w:rsid w:val="00825944"/>
    <w:rsid w:val="00844BF2"/>
    <w:rsid w:val="00850863"/>
    <w:rsid w:val="00867584"/>
    <w:rsid w:val="008D4994"/>
    <w:rsid w:val="00945C7B"/>
    <w:rsid w:val="009718D1"/>
    <w:rsid w:val="009B5AA7"/>
    <w:rsid w:val="00A12052"/>
    <w:rsid w:val="00A20B26"/>
    <w:rsid w:val="00A47EF9"/>
    <w:rsid w:val="00A90102"/>
    <w:rsid w:val="00AC2F59"/>
    <w:rsid w:val="00AC6375"/>
    <w:rsid w:val="00AE4265"/>
    <w:rsid w:val="00B17652"/>
    <w:rsid w:val="00B2026B"/>
    <w:rsid w:val="00B32EDD"/>
    <w:rsid w:val="00B632FE"/>
    <w:rsid w:val="00B64510"/>
    <w:rsid w:val="00BB0673"/>
    <w:rsid w:val="00BB06AA"/>
    <w:rsid w:val="00BB3214"/>
    <w:rsid w:val="00BB6DE7"/>
    <w:rsid w:val="00BC11FA"/>
    <w:rsid w:val="00BD0DDA"/>
    <w:rsid w:val="00BE5F59"/>
    <w:rsid w:val="00C0618F"/>
    <w:rsid w:val="00C062FD"/>
    <w:rsid w:val="00C3329F"/>
    <w:rsid w:val="00C51D61"/>
    <w:rsid w:val="00C61680"/>
    <w:rsid w:val="00C76276"/>
    <w:rsid w:val="00CA0918"/>
    <w:rsid w:val="00CB23E2"/>
    <w:rsid w:val="00CC5371"/>
    <w:rsid w:val="00CD2A82"/>
    <w:rsid w:val="00D05DCB"/>
    <w:rsid w:val="00D1669C"/>
    <w:rsid w:val="00D170B9"/>
    <w:rsid w:val="00DA1B98"/>
    <w:rsid w:val="00DC270F"/>
    <w:rsid w:val="00DE1BD6"/>
    <w:rsid w:val="00DE6288"/>
    <w:rsid w:val="00E10F3F"/>
    <w:rsid w:val="00E21F90"/>
    <w:rsid w:val="00E230B9"/>
    <w:rsid w:val="00E6497B"/>
    <w:rsid w:val="00E64E5B"/>
    <w:rsid w:val="00E86E25"/>
    <w:rsid w:val="00EA796E"/>
    <w:rsid w:val="00EC1646"/>
    <w:rsid w:val="00EC30BB"/>
    <w:rsid w:val="00EC3D27"/>
    <w:rsid w:val="00EE04CE"/>
    <w:rsid w:val="00F06695"/>
    <w:rsid w:val="00F14D53"/>
    <w:rsid w:val="00F21EE2"/>
    <w:rsid w:val="00F2744B"/>
    <w:rsid w:val="00F40B16"/>
    <w:rsid w:val="00F45FB5"/>
    <w:rsid w:val="00F460E3"/>
    <w:rsid w:val="00F569C6"/>
    <w:rsid w:val="00F649EC"/>
    <w:rsid w:val="00F65C12"/>
    <w:rsid w:val="00F83E8D"/>
    <w:rsid w:val="00F8544F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2F50C1A"/>
  <w15:docId w15:val="{F9FA6D4B-F460-475A-BC7E-2D698979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F7F5-7372-41DC-9CC9-5A10FE40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B57E66B7.dotm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StaupendahlB</dc:creator>
  <cp:lastModifiedBy>Björn Staupendahl</cp:lastModifiedBy>
  <cp:revision>4</cp:revision>
  <cp:lastPrinted>2015-09-25T09:46:00Z</cp:lastPrinted>
  <dcterms:created xsi:type="dcterms:W3CDTF">2019-04-17T10:02:00Z</dcterms:created>
  <dcterms:modified xsi:type="dcterms:W3CDTF">2019-11-11T06:19:00Z</dcterms:modified>
</cp:coreProperties>
</file>